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2C7E60" w:rsidP="008A22C6">
      <w:r w:rsidRPr="002C7E60">
        <w:drawing>
          <wp:inline distT="0" distB="0" distL="0" distR="0" wp14:anchorId="5A6FA92C" wp14:editId="08B9E13E">
            <wp:extent cx="8863330" cy="5759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 w:rsidSect="002753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0"/>
    <w:rsid w:val="000B4310"/>
    <w:rsid w:val="002753A0"/>
    <w:rsid w:val="002C7E60"/>
    <w:rsid w:val="004000D7"/>
    <w:rsid w:val="00504E43"/>
    <w:rsid w:val="007908F4"/>
    <w:rsid w:val="008A22C6"/>
    <w:rsid w:val="00C07F80"/>
    <w:rsid w:val="00D27CB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A9F-3AA3-4815-8539-AC2E913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D1FB6A2F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Tina.Mould</dc:creator>
  <cp:lastModifiedBy>Tina.Mould</cp:lastModifiedBy>
  <cp:revision>2</cp:revision>
  <dcterms:created xsi:type="dcterms:W3CDTF">2018-03-08T08:31:00Z</dcterms:created>
  <dcterms:modified xsi:type="dcterms:W3CDTF">2018-03-08T14:35:00Z</dcterms:modified>
</cp:coreProperties>
</file>